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A" w:rsidRDefault="00FD4917" w:rsidP="00E56491">
      <w:pPr>
        <w:jc w:val="center"/>
      </w:pPr>
      <w:r w:rsidRPr="00A341B2">
        <w:rPr>
          <w:caps/>
          <w:sz w:val="22"/>
          <w:szCs w:val="22"/>
        </w:rPr>
        <w:t>комитет</w:t>
      </w:r>
      <w:r w:rsidR="00E56491" w:rsidRPr="00F852CD">
        <w:rPr>
          <w:sz w:val="22"/>
          <w:szCs w:val="22"/>
        </w:rPr>
        <w:t xml:space="preserve"> РЕСПУБЛИКИ КОМИ ИМУЩЕСТ</w:t>
      </w:r>
      <w:r w:rsidR="00E56491">
        <w:rPr>
          <w:sz w:val="22"/>
          <w:szCs w:val="22"/>
        </w:rPr>
        <w:t>ВЕННЫХ И ЗЕМЕЛЬНЫХ ОТНОШЕНИЙ</w:t>
      </w:r>
    </w:p>
    <w:p w:rsidR="000D5B8D" w:rsidRPr="00B772C8" w:rsidRDefault="000D5B8D" w:rsidP="00F3477D">
      <w:pPr>
        <w:jc w:val="center"/>
        <w:rPr>
          <w:sz w:val="16"/>
          <w:szCs w:val="16"/>
        </w:rPr>
      </w:pPr>
    </w:p>
    <w:p w:rsidR="0097483A" w:rsidRPr="00195E4A" w:rsidRDefault="0097483A" w:rsidP="00F3477D">
      <w:pPr>
        <w:jc w:val="center"/>
        <w:rPr>
          <w:b/>
        </w:rPr>
      </w:pPr>
      <w:r w:rsidRPr="00195E4A">
        <w:rPr>
          <w:b/>
        </w:rPr>
        <w:t>ГОСУДАРСТВЕННОЕ УНИТАРНОЕ ПРЕДПРИЯТ</w:t>
      </w:r>
      <w:r w:rsidR="009A5D9B" w:rsidRPr="00195E4A">
        <w:rPr>
          <w:b/>
        </w:rPr>
        <w:t>И</w:t>
      </w:r>
      <w:r w:rsidRPr="00195E4A">
        <w:rPr>
          <w:b/>
        </w:rPr>
        <w:t>Е РЕСПУБЛИКИ КОМИ «РЕСПУБЛИКАНСКОЕ ПРЕДПРИЯТИЕ «БИЗНЕС-ИНКУБАТОР»</w:t>
      </w:r>
    </w:p>
    <w:p w:rsidR="0097483A" w:rsidRDefault="0097483A" w:rsidP="00F3477D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B772C8" w:rsidRPr="008B449C" w:rsidRDefault="00B772C8" w:rsidP="00B772C8">
      <w:pPr>
        <w:jc w:val="center"/>
        <w:rPr>
          <w:b/>
          <w:sz w:val="16"/>
          <w:szCs w:val="16"/>
        </w:rPr>
      </w:pPr>
    </w:p>
    <w:p w:rsidR="00B772C8" w:rsidRPr="008B449C" w:rsidRDefault="00B772C8" w:rsidP="00B772C8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0D5B8D" w:rsidRDefault="00B772C8" w:rsidP="00B772C8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9A5D9B" w:rsidRDefault="009A5D9B" w:rsidP="00F3477D">
      <w:pPr>
        <w:jc w:val="center"/>
        <w:rPr>
          <w:b/>
          <w:sz w:val="28"/>
          <w:szCs w:val="28"/>
        </w:rPr>
      </w:pPr>
    </w:p>
    <w:p w:rsidR="00A22E89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  <w:sz w:val="34"/>
          <w:szCs w:val="34"/>
        </w:rPr>
      </w:pPr>
      <w:r w:rsidRPr="00F03813">
        <w:rPr>
          <w:b/>
          <w:sz w:val="34"/>
          <w:szCs w:val="34"/>
        </w:rPr>
        <w:t>ПРИКАЗ</w:t>
      </w:r>
    </w:p>
    <w:p w:rsidR="00A22E89" w:rsidRPr="00F03813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A22E89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A22E89" w:rsidRPr="00F03813" w:rsidRDefault="00A22E89" w:rsidP="00A22E89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A50F08" w:rsidRPr="007C46E0" w:rsidRDefault="00A50F08" w:rsidP="00A50F08">
      <w:pPr>
        <w:autoSpaceDE w:val="0"/>
        <w:autoSpaceDN w:val="0"/>
        <w:spacing w:line="240" w:lineRule="atLeast"/>
        <w:rPr>
          <w:sz w:val="28"/>
          <w:szCs w:val="28"/>
        </w:rPr>
      </w:pPr>
      <w:r w:rsidRPr="007C46E0">
        <w:rPr>
          <w:sz w:val="28"/>
          <w:szCs w:val="28"/>
        </w:rPr>
        <w:t xml:space="preserve">№ 01-08/23-ахд </w:t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  <w:t xml:space="preserve">               </w:t>
      </w:r>
      <w:r w:rsidRPr="007C46E0">
        <w:rPr>
          <w:sz w:val="28"/>
          <w:szCs w:val="28"/>
        </w:rPr>
        <w:tab/>
        <w:t xml:space="preserve">   «17» июня 2021 г.</w:t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  <w:r w:rsidRPr="007C46E0">
        <w:rPr>
          <w:sz w:val="28"/>
          <w:szCs w:val="28"/>
        </w:rPr>
        <w:tab/>
      </w:r>
    </w:p>
    <w:p w:rsidR="00A50F08" w:rsidRPr="007C46E0" w:rsidRDefault="00A50F08" w:rsidP="00A50F08">
      <w:pPr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7C46E0">
        <w:rPr>
          <w:sz w:val="28"/>
          <w:szCs w:val="28"/>
        </w:rPr>
        <w:t>г. Сыктывкар</w:t>
      </w:r>
    </w:p>
    <w:p w:rsidR="00A50F08" w:rsidRPr="007C46E0" w:rsidRDefault="00A50F08" w:rsidP="00A50F08">
      <w:pPr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A50F08" w:rsidRPr="007C46E0" w:rsidRDefault="00656D55" w:rsidP="00A50F08">
      <w:pPr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7C46E0">
        <w:rPr>
          <w:sz w:val="28"/>
          <w:szCs w:val="28"/>
        </w:rPr>
        <w:t>«Об утверждении К</w:t>
      </w:r>
      <w:r w:rsidR="00A50F08" w:rsidRPr="007C46E0">
        <w:rPr>
          <w:sz w:val="28"/>
          <w:szCs w:val="28"/>
        </w:rPr>
        <w:t>омиссии по противодействию коррупции»</w:t>
      </w:r>
    </w:p>
    <w:p w:rsidR="00A50F08" w:rsidRPr="007C46E0" w:rsidRDefault="00A50F08" w:rsidP="00A50F08">
      <w:pPr>
        <w:autoSpaceDE w:val="0"/>
        <w:autoSpaceDN w:val="0"/>
        <w:spacing w:line="240" w:lineRule="atLeast"/>
        <w:rPr>
          <w:sz w:val="28"/>
          <w:szCs w:val="28"/>
        </w:rPr>
      </w:pPr>
    </w:p>
    <w:p w:rsidR="00A50F08" w:rsidRPr="007C46E0" w:rsidRDefault="00A50F08" w:rsidP="003A55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C46E0">
        <w:rPr>
          <w:sz w:val="28"/>
          <w:szCs w:val="28"/>
        </w:rPr>
        <w:tab/>
      </w:r>
      <w:r w:rsidRPr="007C46E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</w:t>
      </w:r>
      <w:r w:rsidR="00B75486" w:rsidRPr="007C46E0">
        <w:rPr>
          <w:rFonts w:ascii="Times New Roman" w:hAnsi="Times New Roman"/>
          <w:sz w:val="28"/>
          <w:szCs w:val="28"/>
        </w:rPr>
        <w:t>«</w:t>
      </w:r>
      <w:r w:rsidRPr="007C46E0">
        <w:rPr>
          <w:rFonts w:ascii="Times New Roman" w:hAnsi="Times New Roman"/>
          <w:sz w:val="28"/>
          <w:szCs w:val="28"/>
        </w:rPr>
        <w:t xml:space="preserve">О противодействии коррупции», с целью </w:t>
      </w:r>
      <w:r w:rsidR="000C6266" w:rsidRPr="007C46E0">
        <w:rPr>
          <w:rFonts w:ascii="Times New Roman" w:hAnsi="Times New Roman"/>
          <w:sz w:val="28"/>
          <w:szCs w:val="28"/>
        </w:rPr>
        <w:t xml:space="preserve">актуализации и приведения соответствие локальных нормативных актов в сфере противодействия коррупции </w:t>
      </w:r>
      <w:r w:rsidRPr="007C46E0">
        <w:rPr>
          <w:rFonts w:ascii="Times New Roman" w:hAnsi="Times New Roman"/>
          <w:sz w:val="28"/>
          <w:szCs w:val="28"/>
        </w:rPr>
        <w:t xml:space="preserve"> </w:t>
      </w:r>
    </w:p>
    <w:p w:rsidR="00A50F08" w:rsidRPr="00BA4D37" w:rsidRDefault="00A50F08" w:rsidP="003A5521">
      <w:pPr>
        <w:autoSpaceDE w:val="0"/>
        <w:autoSpaceDN w:val="0"/>
        <w:spacing w:line="240" w:lineRule="atLeast"/>
        <w:jc w:val="both"/>
        <w:rPr>
          <w:b/>
          <w:sz w:val="28"/>
          <w:szCs w:val="28"/>
        </w:rPr>
      </w:pPr>
      <w:r w:rsidRPr="00BA4D37">
        <w:rPr>
          <w:b/>
          <w:sz w:val="28"/>
          <w:szCs w:val="28"/>
        </w:rPr>
        <w:t>приказываю:</w:t>
      </w:r>
    </w:p>
    <w:p w:rsidR="00A50F08" w:rsidRPr="007C46E0" w:rsidRDefault="00A50F08" w:rsidP="003A5521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BA4D37">
        <w:rPr>
          <w:rFonts w:ascii="Times New Roman" w:hAnsi="Times New Roman"/>
          <w:sz w:val="28"/>
          <w:szCs w:val="28"/>
        </w:rPr>
        <w:tab/>
        <w:t>1.</w:t>
      </w:r>
      <w:r w:rsidRPr="00BA4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266" w:rsidRPr="00BA4D37">
        <w:rPr>
          <w:rFonts w:ascii="Times New Roman" w:hAnsi="Times New Roman"/>
          <w:color w:val="000000"/>
          <w:sz w:val="28"/>
          <w:szCs w:val="28"/>
        </w:rPr>
        <w:t xml:space="preserve">Утвердить и ввести  в действие состав Комиссии по </w:t>
      </w:r>
      <w:r w:rsidRPr="00BA4D37">
        <w:rPr>
          <w:rFonts w:ascii="Times New Roman" w:hAnsi="Times New Roman"/>
          <w:color w:val="000000"/>
          <w:sz w:val="28"/>
          <w:szCs w:val="28"/>
        </w:rPr>
        <w:t>противодействию коррупции</w:t>
      </w:r>
      <w:r w:rsidRPr="007C4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266" w:rsidRPr="007C46E0">
        <w:rPr>
          <w:rFonts w:ascii="Times New Roman" w:hAnsi="Times New Roman"/>
          <w:color w:val="000000"/>
          <w:sz w:val="28"/>
          <w:szCs w:val="28"/>
        </w:rPr>
        <w:t xml:space="preserve">в ГУП РК «РП «Бизнес-инкубатор» </w:t>
      </w:r>
      <w:r w:rsidR="00214C37" w:rsidRPr="007C46E0">
        <w:rPr>
          <w:rFonts w:ascii="Times New Roman" w:hAnsi="Times New Roman"/>
          <w:color w:val="000000"/>
          <w:sz w:val="28"/>
          <w:szCs w:val="28"/>
        </w:rPr>
        <w:t xml:space="preserve">согласно приложению № 1 к настоящему приказу с </w:t>
      </w:r>
      <w:r w:rsidR="00606FA8" w:rsidRPr="007C46E0">
        <w:rPr>
          <w:rFonts w:ascii="Times New Roman" w:hAnsi="Times New Roman"/>
          <w:color w:val="000000"/>
          <w:sz w:val="28"/>
          <w:szCs w:val="28"/>
        </w:rPr>
        <w:t>17.06.2021</w:t>
      </w:r>
      <w:r w:rsidR="00214C37" w:rsidRPr="007C46E0">
        <w:rPr>
          <w:rFonts w:ascii="Times New Roman" w:hAnsi="Times New Roman"/>
          <w:color w:val="000000"/>
          <w:sz w:val="28"/>
          <w:szCs w:val="28"/>
        </w:rPr>
        <w:t>.</w:t>
      </w:r>
    </w:p>
    <w:p w:rsidR="000C6266" w:rsidRDefault="00A50F08" w:rsidP="003A5521">
      <w:pPr>
        <w:autoSpaceDE w:val="0"/>
        <w:autoSpaceDN w:val="0"/>
        <w:spacing w:line="240" w:lineRule="atLeast"/>
        <w:jc w:val="both"/>
        <w:rPr>
          <w:color w:val="000000"/>
          <w:sz w:val="28"/>
          <w:szCs w:val="28"/>
        </w:rPr>
      </w:pPr>
      <w:r w:rsidRPr="007C46E0">
        <w:rPr>
          <w:sz w:val="28"/>
          <w:szCs w:val="28"/>
        </w:rPr>
        <w:tab/>
      </w:r>
      <w:r w:rsidR="00214C37" w:rsidRPr="007C46E0">
        <w:rPr>
          <w:sz w:val="28"/>
          <w:szCs w:val="28"/>
        </w:rPr>
        <w:t xml:space="preserve">2. </w:t>
      </w:r>
      <w:r w:rsidR="00214C37" w:rsidRPr="007C46E0">
        <w:rPr>
          <w:color w:val="000000"/>
          <w:sz w:val="28"/>
          <w:szCs w:val="28"/>
        </w:rPr>
        <w:t xml:space="preserve">Утвердить Положение о комиссии по противодействию коррупции </w:t>
      </w:r>
      <w:r w:rsidR="00606FA8" w:rsidRPr="007C46E0">
        <w:rPr>
          <w:color w:val="000000"/>
          <w:sz w:val="28"/>
          <w:szCs w:val="28"/>
        </w:rPr>
        <w:t>согласно</w:t>
      </w:r>
      <w:r w:rsidR="00214C37" w:rsidRPr="007C46E0">
        <w:rPr>
          <w:color w:val="000000"/>
          <w:sz w:val="28"/>
          <w:szCs w:val="28"/>
        </w:rPr>
        <w:t xml:space="preserve"> приложению № 2</w:t>
      </w:r>
      <w:r w:rsidR="00606FA8" w:rsidRPr="007C46E0">
        <w:rPr>
          <w:color w:val="000000"/>
          <w:sz w:val="28"/>
          <w:szCs w:val="28"/>
        </w:rPr>
        <w:t xml:space="preserve"> к настоящему приказу</w:t>
      </w:r>
      <w:r w:rsidR="00214C37" w:rsidRPr="007C46E0">
        <w:rPr>
          <w:color w:val="000000"/>
          <w:sz w:val="28"/>
          <w:szCs w:val="28"/>
        </w:rPr>
        <w:t>.</w:t>
      </w:r>
    </w:p>
    <w:p w:rsidR="00BA4D37" w:rsidRPr="00BA4D37" w:rsidRDefault="00BA4D37" w:rsidP="003A5521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BA4D37">
        <w:rPr>
          <w:color w:val="000000"/>
          <w:sz w:val="28"/>
          <w:szCs w:val="28"/>
        </w:rPr>
        <w:t xml:space="preserve">Утвердить Порядок уведомления работниками работодателя о фактах обращения в целях склонения к совершению коррупционных правонарушений </w:t>
      </w:r>
      <w:r w:rsidR="00CA4AE6">
        <w:rPr>
          <w:color w:val="000000"/>
          <w:sz w:val="28"/>
          <w:szCs w:val="28"/>
        </w:rPr>
        <w:t>согласно приложению № 3 к настоящему приказу.</w:t>
      </w:r>
    </w:p>
    <w:p w:rsidR="00A50F08" w:rsidRPr="007C46E0" w:rsidRDefault="00A50F08" w:rsidP="003A5521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7C46E0">
        <w:rPr>
          <w:color w:val="000000"/>
          <w:sz w:val="28"/>
          <w:szCs w:val="28"/>
        </w:rPr>
        <w:tab/>
      </w:r>
      <w:r w:rsidR="00CA4AE6">
        <w:rPr>
          <w:color w:val="000000"/>
          <w:sz w:val="28"/>
          <w:szCs w:val="28"/>
        </w:rPr>
        <w:t>4</w:t>
      </w:r>
      <w:r w:rsidRPr="007C46E0">
        <w:rPr>
          <w:color w:val="000000"/>
          <w:sz w:val="28"/>
          <w:szCs w:val="28"/>
        </w:rPr>
        <w:t xml:space="preserve">. </w:t>
      </w:r>
      <w:r w:rsidR="00606FA8" w:rsidRPr="007C46E0">
        <w:rPr>
          <w:color w:val="000000"/>
          <w:sz w:val="28"/>
          <w:szCs w:val="28"/>
        </w:rPr>
        <w:t xml:space="preserve">Признать утратившими силу приказы ГУП РК «РП «Бизнес-инкубатор» от </w:t>
      </w:r>
      <w:r w:rsidR="00656D55" w:rsidRPr="007C46E0">
        <w:rPr>
          <w:color w:val="000000"/>
          <w:sz w:val="28"/>
          <w:szCs w:val="28"/>
        </w:rPr>
        <w:t>25.06.2018 №</w:t>
      </w:r>
      <w:r w:rsidR="007B7A00" w:rsidRPr="007C46E0">
        <w:rPr>
          <w:color w:val="000000"/>
          <w:sz w:val="28"/>
          <w:szCs w:val="28"/>
        </w:rPr>
        <w:t xml:space="preserve"> </w:t>
      </w:r>
      <w:r w:rsidR="00656D55" w:rsidRPr="007C46E0">
        <w:rPr>
          <w:color w:val="000000"/>
          <w:sz w:val="28"/>
          <w:szCs w:val="28"/>
        </w:rPr>
        <w:t>01-08/18-ахд, от 21.10.2019 № 01-08/17-ахд.</w:t>
      </w:r>
    </w:p>
    <w:p w:rsidR="00656D55" w:rsidRPr="007C46E0" w:rsidRDefault="00A50F08" w:rsidP="003A5521">
      <w:pPr>
        <w:autoSpaceDE w:val="0"/>
        <w:autoSpaceDN w:val="0"/>
        <w:spacing w:line="240" w:lineRule="atLeast"/>
        <w:jc w:val="both"/>
        <w:rPr>
          <w:color w:val="000000"/>
          <w:sz w:val="28"/>
          <w:szCs w:val="28"/>
        </w:rPr>
      </w:pPr>
      <w:r w:rsidRPr="007C46E0">
        <w:rPr>
          <w:sz w:val="28"/>
          <w:szCs w:val="28"/>
        </w:rPr>
        <w:tab/>
      </w:r>
      <w:r w:rsidR="00CA4AE6">
        <w:rPr>
          <w:sz w:val="28"/>
          <w:szCs w:val="28"/>
        </w:rPr>
        <w:t>5</w:t>
      </w:r>
      <w:r w:rsidRPr="007C46E0">
        <w:rPr>
          <w:color w:val="000000"/>
          <w:sz w:val="28"/>
          <w:szCs w:val="28"/>
        </w:rPr>
        <w:t xml:space="preserve">. </w:t>
      </w:r>
      <w:proofErr w:type="gramStart"/>
      <w:r w:rsidR="00656D55" w:rsidRPr="007C46E0">
        <w:rPr>
          <w:color w:val="000000"/>
          <w:sz w:val="28"/>
          <w:szCs w:val="28"/>
        </w:rPr>
        <w:t>Офис-менеджеру</w:t>
      </w:r>
      <w:proofErr w:type="gramEnd"/>
      <w:r w:rsidR="00656D55" w:rsidRPr="007C46E0">
        <w:rPr>
          <w:color w:val="000000"/>
          <w:sz w:val="28"/>
          <w:szCs w:val="28"/>
        </w:rPr>
        <w:t xml:space="preserve"> Строчек С.Г.:</w:t>
      </w:r>
    </w:p>
    <w:p w:rsidR="00656D55" w:rsidRPr="007C46E0" w:rsidRDefault="00CA4AE6" w:rsidP="00656D55">
      <w:pPr>
        <w:autoSpaceDE w:val="0"/>
        <w:autoSpaceDN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56D55" w:rsidRPr="007C46E0">
        <w:rPr>
          <w:color w:val="000000"/>
          <w:sz w:val="28"/>
          <w:szCs w:val="28"/>
        </w:rPr>
        <w:t>.1. ознакомить с настоящим приказом членов Комиссии по противодействию коррупции;</w:t>
      </w:r>
    </w:p>
    <w:p w:rsidR="00A50F08" w:rsidRPr="007C46E0" w:rsidRDefault="00CA4AE6" w:rsidP="00656D55">
      <w:pPr>
        <w:autoSpaceDE w:val="0"/>
        <w:autoSpaceDN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56D55" w:rsidRPr="007C46E0">
        <w:rPr>
          <w:color w:val="000000"/>
          <w:sz w:val="28"/>
          <w:szCs w:val="28"/>
        </w:rPr>
        <w:t>.2</w:t>
      </w:r>
      <w:r w:rsidR="00A50F08" w:rsidRPr="007C46E0">
        <w:rPr>
          <w:color w:val="000000"/>
          <w:sz w:val="28"/>
          <w:szCs w:val="28"/>
        </w:rPr>
        <w:t>.</w:t>
      </w:r>
      <w:r w:rsidR="00656D55" w:rsidRPr="007C46E0">
        <w:rPr>
          <w:color w:val="000000"/>
          <w:sz w:val="28"/>
          <w:szCs w:val="28"/>
        </w:rPr>
        <w:t xml:space="preserve"> разместить (актуализировать) информацию на сайте предприятия в разделе «Противодействие коррупции».</w:t>
      </w:r>
    </w:p>
    <w:p w:rsidR="00A50F08" w:rsidRPr="007C46E0" w:rsidRDefault="00CA4AE6" w:rsidP="003A5521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50F08" w:rsidRPr="007C46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A50F08" w:rsidRPr="007C46E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50F08" w:rsidRPr="007C46E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A50F08" w:rsidRPr="007C46E0" w:rsidRDefault="00A50F08" w:rsidP="003A5521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F08" w:rsidRPr="007C46E0" w:rsidRDefault="00A50F08" w:rsidP="00A50F08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A50F08" w:rsidRPr="007C46E0" w:rsidRDefault="00A50F08" w:rsidP="00A50F08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A50F08" w:rsidRPr="007C46E0" w:rsidRDefault="00A50F08" w:rsidP="00A50F08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7C46E0">
        <w:rPr>
          <w:color w:val="000000"/>
          <w:sz w:val="28"/>
          <w:szCs w:val="28"/>
        </w:rPr>
        <w:t>Директор</w:t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</w:r>
      <w:r w:rsidRPr="007C46E0">
        <w:rPr>
          <w:color w:val="000000"/>
          <w:sz w:val="28"/>
          <w:szCs w:val="28"/>
        </w:rPr>
        <w:tab/>
        <w:t>И.Г. Палькевич</w:t>
      </w:r>
    </w:p>
    <w:p w:rsidR="00214C37" w:rsidRPr="00993809" w:rsidRDefault="00214C37" w:rsidP="00214C37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color w:val="000000"/>
        </w:rPr>
        <w:br w:type="page"/>
      </w:r>
      <w:r w:rsidRPr="0099380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  <w:r w:rsidR="00785AF6">
        <w:rPr>
          <w:rFonts w:ascii="Times New Roman" w:hAnsi="Times New Roman"/>
          <w:sz w:val="20"/>
          <w:szCs w:val="20"/>
        </w:rPr>
        <w:t xml:space="preserve"> </w:t>
      </w:r>
      <w:r w:rsidRPr="00993809">
        <w:rPr>
          <w:rFonts w:ascii="Times New Roman" w:hAnsi="Times New Roman"/>
          <w:sz w:val="20"/>
          <w:szCs w:val="20"/>
        </w:rPr>
        <w:t>к приказу</w:t>
      </w:r>
    </w:p>
    <w:p w:rsidR="00214C37" w:rsidRDefault="00214C37" w:rsidP="00214C37">
      <w:pPr>
        <w:pStyle w:val="a9"/>
        <w:jc w:val="right"/>
        <w:rPr>
          <w:color w:val="000000"/>
        </w:rPr>
      </w:pPr>
      <w:r w:rsidRPr="00993809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 xml:space="preserve">17» июня </w:t>
      </w:r>
      <w:r w:rsidRPr="0099380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21</w:t>
      </w:r>
      <w:r w:rsidRPr="00993809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№ 01-08/23-ахд</w:t>
      </w:r>
      <w:r>
        <w:rPr>
          <w:color w:val="000000"/>
        </w:rPr>
        <w:t xml:space="preserve"> </w:t>
      </w:r>
    </w:p>
    <w:p w:rsidR="00214C37" w:rsidRDefault="00214C37" w:rsidP="00214C37">
      <w:pPr>
        <w:pStyle w:val="a9"/>
        <w:jc w:val="right"/>
        <w:rPr>
          <w:color w:val="000000"/>
        </w:rPr>
      </w:pPr>
    </w:p>
    <w:p w:rsidR="00214C37" w:rsidRPr="00214C37" w:rsidRDefault="00214C37" w:rsidP="00214C37">
      <w:pPr>
        <w:pStyle w:val="a9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4C37" w:rsidRPr="007C46E0" w:rsidRDefault="00214C37" w:rsidP="00214C37">
      <w:pPr>
        <w:pStyle w:val="a9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46E0">
        <w:rPr>
          <w:rFonts w:ascii="Times New Roman" w:hAnsi="Times New Roman"/>
          <w:b/>
          <w:color w:val="000000"/>
          <w:sz w:val="28"/>
          <w:szCs w:val="28"/>
        </w:rPr>
        <w:t>СОСТАВ КОМИССИИ</w:t>
      </w:r>
    </w:p>
    <w:p w:rsidR="00214C37" w:rsidRPr="007C46E0" w:rsidRDefault="00214C37" w:rsidP="00214C37">
      <w:pPr>
        <w:pStyle w:val="a9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46E0">
        <w:rPr>
          <w:rFonts w:ascii="Times New Roman" w:hAnsi="Times New Roman"/>
          <w:b/>
          <w:color w:val="000000"/>
          <w:sz w:val="28"/>
          <w:szCs w:val="28"/>
        </w:rPr>
        <w:t>по противодействию коррупции ГУП РК «РП «Бизнес-инкубатор»</w:t>
      </w:r>
    </w:p>
    <w:p w:rsidR="00214C37" w:rsidRPr="007C46E0" w:rsidRDefault="00214C37" w:rsidP="00214C37">
      <w:pPr>
        <w:pStyle w:val="a9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343"/>
      </w:tblGrid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Палькевич И.Г. – директор</w:t>
            </w:r>
          </w:p>
        </w:tc>
      </w:tr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Савчук Е.Л. – начальник юридического отдела</w:t>
            </w:r>
          </w:p>
        </w:tc>
      </w:tr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Строчек С.Г. – офис-менеджер</w:t>
            </w:r>
          </w:p>
        </w:tc>
      </w:tr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Дубняк Н.В. – начальник хозяйственно-технического отдела</w:t>
            </w:r>
          </w:p>
        </w:tc>
      </w:tr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Раевский Д.А. – юрисконсульт</w:t>
            </w:r>
          </w:p>
        </w:tc>
      </w:tr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Комитета Республики Коми имущественных и земельных отношений (по согласованию)</w:t>
            </w:r>
          </w:p>
        </w:tc>
      </w:tr>
      <w:tr w:rsidR="00214C37" w:rsidRPr="007C46E0" w:rsidTr="007C46E0">
        <w:tc>
          <w:tcPr>
            <w:tcW w:w="3369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214C37" w:rsidRPr="007C46E0" w:rsidRDefault="00214C37" w:rsidP="00214C37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7C46E0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общественных объединений (по согласованию)</w:t>
            </w:r>
          </w:p>
        </w:tc>
      </w:tr>
    </w:tbl>
    <w:p w:rsidR="00214C37" w:rsidRPr="007C46E0" w:rsidRDefault="00214C37" w:rsidP="00214C37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A50F08" w:rsidRPr="00993809" w:rsidRDefault="00214C37" w:rsidP="00214C37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A50F08" w:rsidRPr="0099380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A5521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</w:t>
      </w:r>
      <w:r w:rsidR="00785AF6">
        <w:rPr>
          <w:rFonts w:ascii="Times New Roman" w:hAnsi="Times New Roman"/>
          <w:sz w:val="20"/>
          <w:szCs w:val="20"/>
        </w:rPr>
        <w:t xml:space="preserve"> </w:t>
      </w:r>
      <w:r w:rsidR="00A50F08" w:rsidRPr="00993809">
        <w:rPr>
          <w:rFonts w:ascii="Times New Roman" w:hAnsi="Times New Roman"/>
          <w:sz w:val="20"/>
          <w:szCs w:val="20"/>
        </w:rPr>
        <w:t>к приказу</w:t>
      </w:r>
      <w:r w:rsidR="00BA4D37">
        <w:rPr>
          <w:rFonts w:ascii="Times New Roman" w:hAnsi="Times New Roman"/>
          <w:sz w:val="20"/>
          <w:szCs w:val="20"/>
        </w:rPr>
        <w:t xml:space="preserve"> </w:t>
      </w:r>
    </w:p>
    <w:p w:rsidR="00A50F08" w:rsidRPr="00993809" w:rsidRDefault="00A50F08" w:rsidP="00A50F0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93809">
        <w:rPr>
          <w:rFonts w:ascii="Times New Roman" w:hAnsi="Times New Roman"/>
          <w:sz w:val="20"/>
          <w:szCs w:val="20"/>
        </w:rPr>
        <w:t>от «</w:t>
      </w:r>
      <w:r w:rsidR="003A5521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3A5521">
        <w:rPr>
          <w:rFonts w:ascii="Times New Roman" w:hAnsi="Times New Roman"/>
          <w:sz w:val="20"/>
          <w:szCs w:val="20"/>
        </w:rPr>
        <w:t>июня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3809">
        <w:rPr>
          <w:rFonts w:ascii="Times New Roman" w:hAnsi="Times New Roman"/>
          <w:sz w:val="20"/>
          <w:szCs w:val="20"/>
        </w:rPr>
        <w:t>20</w:t>
      </w:r>
      <w:r w:rsidR="003A5521">
        <w:rPr>
          <w:rFonts w:ascii="Times New Roman" w:hAnsi="Times New Roman"/>
          <w:sz w:val="20"/>
          <w:szCs w:val="20"/>
        </w:rPr>
        <w:t>21</w:t>
      </w:r>
      <w:r w:rsidRPr="00993809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3A5521">
        <w:rPr>
          <w:rFonts w:ascii="Times New Roman" w:hAnsi="Times New Roman"/>
          <w:sz w:val="20"/>
          <w:szCs w:val="20"/>
        </w:rPr>
        <w:t>01-08</w:t>
      </w:r>
      <w:r>
        <w:rPr>
          <w:rFonts w:ascii="Times New Roman" w:hAnsi="Times New Roman"/>
          <w:sz w:val="20"/>
          <w:szCs w:val="20"/>
        </w:rPr>
        <w:t>/</w:t>
      </w:r>
      <w:r w:rsidR="003A5521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-ахд</w:t>
      </w:r>
    </w:p>
    <w:p w:rsidR="00A50F08" w:rsidRPr="009234CC" w:rsidRDefault="00A50F08" w:rsidP="00A50F08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50F08" w:rsidRPr="009234CC" w:rsidRDefault="00A50F08" w:rsidP="00A50F08">
      <w:pPr>
        <w:pStyle w:val="a9"/>
        <w:rPr>
          <w:rFonts w:ascii="Times New Roman" w:hAnsi="Times New Roman"/>
          <w:b/>
          <w:sz w:val="24"/>
          <w:szCs w:val="24"/>
        </w:rPr>
      </w:pPr>
    </w:p>
    <w:p w:rsidR="00A50F08" w:rsidRDefault="00A50F08" w:rsidP="00A50F0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234C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  <w:r w:rsidRPr="009234CC">
        <w:rPr>
          <w:rFonts w:ascii="Times New Roman" w:hAnsi="Times New Roman"/>
          <w:b/>
          <w:sz w:val="24"/>
          <w:szCs w:val="24"/>
        </w:rPr>
        <w:t xml:space="preserve"> </w:t>
      </w:r>
    </w:p>
    <w:p w:rsidR="00A50F08" w:rsidRDefault="00A50F08" w:rsidP="00A50F0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234CC">
        <w:rPr>
          <w:rFonts w:ascii="Times New Roman" w:hAnsi="Times New Roman"/>
          <w:b/>
          <w:sz w:val="24"/>
          <w:szCs w:val="24"/>
        </w:rPr>
        <w:t>о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34CC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>
        <w:rPr>
          <w:rFonts w:ascii="Times New Roman" w:hAnsi="Times New Roman"/>
          <w:b/>
          <w:sz w:val="24"/>
          <w:szCs w:val="24"/>
        </w:rPr>
        <w:t xml:space="preserve">в ГУП РК «РП «Бизнес-инкубатор» </w:t>
      </w:r>
    </w:p>
    <w:p w:rsidR="000F6907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F6907" w:rsidRPr="001B2E25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B2E2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F6907" w:rsidRDefault="000F6907" w:rsidP="0037482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B2E25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 xml:space="preserve">Государственного унитарного предприятия Республики Коми «Республиканское предприятие «Бизнес-инкубатор» </w:t>
      </w:r>
      <w:r w:rsidRPr="001B2E25">
        <w:rPr>
          <w:rFonts w:ascii="Times New Roman" w:hAnsi="Times New Roman"/>
          <w:sz w:val="24"/>
          <w:szCs w:val="24"/>
        </w:rPr>
        <w:t>(дал</w:t>
      </w:r>
      <w:r>
        <w:rPr>
          <w:rFonts w:ascii="Times New Roman" w:hAnsi="Times New Roman"/>
          <w:sz w:val="24"/>
          <w:szCs w:val="24"/>
        </w:rPr>
        <w:t>ее по тексту</w:t>
      </w:r>
      <w:r w:rsidRPr="001B2E2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Предприятие</w:t>
      </w:r>
      <w:r w:rsidRPr="001B2E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1B2E25">
        <w:rPr>
          <w:rFonts w:ascii="Times New Roman" w:hAnsi="Times New Roman"/>
          <w:sz w:val="24"/>
          <w:szCs w:val="24"/>
        </w:rPr>
        <w:t>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(далее по тексту – </w:t>
      </w:r>
      <w:r w:rsidRPr="001B2E25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)</w:t>
      </w:r>
      <w:r w:rsidRPr="001B2E25">
        <w:rPr>
          <w:rFonts w:ascii="Times New Roman" w:hAnsi="Times New Roman"/>
          <w:sz w:val="24"/>
          <w:szCs w:val="24"/>
        </w:rPr>
        <w:t xml:space="preserve">, </w:t>
      </w:r>
      <w:r w:rsidR="00374827" w:rsidRPr="001B2E25">
        <w:rPr>
          <w:rFonts w:ascii="Times New Roman" w:hAnsi="Times New Roman"/>
          <w:sz w:val="24"/>
          <w:szCs w:val="24"/>
        </w:rPr>
        <w:t>создаётся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E25">
        <w:rPr>
          <w:rFonts w:ascii="Times New Roman" w:hAnsi="Times New Roman"/>
          <w:sz w:val="24"/>
          <w:szCs w:val="24"/>
        </w:rPr>
        <w:t>в целях предварительного рассмотрения вопросов, 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E25">
        <w:rPr>
          <w:rFonts w:ascii="Times New Roman" w:hAnsi="Times New Roman"/>
          <w:sz w:val="24"/>
          <w:szCs w:val="24"/>
        </w:rPr>
        <w:t>с противодействием коррупции, подготовки по ним предложений для руководства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1B2E25">
        <w:rPr>
          <w:rFonts w:ascii="Times New Roman" w:hAnsi="Times New Roman"/>
          <w:sz w:val="24"/>
          <w:szCs w:val="24"/>
        </w:rPr>
        <w:t>, носящих рекомендательный характер, а также для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E25">
        <w:rPr>
          <w:rFonts w:ascii="Times New Roman" w:hAnsi="Times New Roman"/>
          <w:sz w:val="24"/>
          <w:szCs w:val="24"/>
        </w:rPr>
        <w:t>предложений, направленных на повышение  эффективности 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E25">
        <w:rPr>
          <w:rFonts w:ascii="Times New Roman" w:hAnsi="Times New Roman"/>
          <w:sz w:val="24"/>
          <w:szCs w:val="24"/>
        </w:rPr>
        <w:t xml:space="preserve">коррупции </w:t>
      </w:r>
      <w:r>
        <w:rPr>
          <w:rFonts w:ascii="Times New Roman" w:hAnsi="Times New Roman"/>
          <w:sz w:val="24"/>
          <w:szCs w:val="24"/>
        </w:rPr>
        <w:t>на Предприятии</w:t>
      </w:r>
      <w:r w:rsidRPr="001B2E25">
        <w:rPr>
          <w:rFonts w:ascii="Times New Roman" w:hAnsi="Times New Roman"/>
          <w:sz w:val="24"/>
          <w:szCs w:val="24"/>
        </w:rPr>
        <w:t>.</w:t>
      </w:r>
      <w:proofErr w:type="gramEnd"/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1.2. Комиссия является коллегиальным органом, </w:t>
      </w:r>
      <w:r w:rsidR="00374827" w:rsidRPr="001B2E25">
        <w:rPr>
          <w:rFonts w:ascii="Times New Roman" w:hAnsi="Times New Roman"/>
          <w:sz w:val="24"/>
          <w:szCs w:val="24"/>
        </w:rPr>
        <w:t>подотчётным</w:t>
      </w:r>
      <w:r>
        <w:rPr>
          <w:rFonts w:ascii="Times New Roman" w:hAnsi="Times New Roman"/>
          <w:sz w:val="24"/>
          <w:szCs w:val="24"/>
        </w:rPr>
        <w:t xml:space="preserve"> директору Предприятия </w:t>
      </w:r>
      <w:r w:rsidRPr="001B2E25">
        <w:rPr>
          <w:rFonts w:ascii="Times New Roman" w:hAnsi="Times New Roman"/>
          <w:sz w:val="24"/>
          <w:szCs w:val="24"/>
        </w:rPr>
        <w:t>(далее - Руководитель).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8" w:history="1">
        <w:r w:rsidRPr="000F690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0F6907">
        <w:rPr>
          <w:rFonts w:ascii="Times New Roman" w:hAnsi="Times New Roman"/>
          <w:sz w:val="24"/>
          <w:szCs w:val="24"/>
        </w:rPr>
        <w:t xml:space="preserve"> </w:t>
      </w:r>
      <w:r w:rsidRPr="001B2E25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0F6907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0F690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F6907">
        <w:rPr>
          <w:rFonts w:ascii="Times New Roman" w:hAnsi="Times New Roman"/>
          <w:sz w:val="24"/>
          <w:szCs w:val="24"/>
        </w:rPr>
        <w:t xml:space="preserve"> от 25.12.2008 </w:t>
      </w:r>
      <w:r w:rsidRPr="000F6907">
        <w:rPr>
          <w:rFonts w:ascii="Times New Roman" w:hAnsi="Times New Roman"/>
          <w:sz w:val="24"/>
          <w:szCs w:val="24"/>
        </w:rPr>
        <w:t>№</w:t>
      </w:r>
      <w:r w:rsidRPr="000F6907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0F6907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0F6907">
        <w:rPr>
          <w:rFonts w:ascii="Times New Roman" w:hAnsi="Times New Roman"/>
          <w:sz w:val="24"/>
          <w:szCs w:val="24"/>
        </w:rPr>
        <w:t>, другими нормативными</w:t>
      </w:r>
      <w:r w:rsidRPr="001B2E25">
        <w:rPr>
          <w:rFonts w:ascii="Times New Roman" w:hAnsi="Times New Roman"/>
          <w:sz w:val="24"/>
          <w:szCs w:val="24"/>
        </w:rPr>
        <w:t xml:space="preserve"> правовыми актами Российской Федерации в сфере борьбы с коррупцией и настоящим Положением.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1.4. Основные понятия, используемые в настоящем Положении.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A66">
        <w:rPr>
          <w:rFonts w:ascii="Times New Roman" w:hAnsi="Times New Roman"/>
          <w:b/>
          <w:sz w:val="24"/>
          <w:szCs w:val="24"/>
        </w:rPr>
        <w:t>Коррупция</w:t>
      </w:r>
      <w:r w:rsidRPr="001B2E25">
        <w:rPr>
          <w:rFonts w:ascii="Times New Roman" w:hAnsi="Times New Roman"/>
          <w:sz w:val="24"/>
          <w:szCs w:val="24"/>
        </w:rP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1B2E25">
        <w:rPr>
          <w:rFonts w:ascii="Times New Roman" w:hAnsi="Times New Roman"/>
          <w:sz w:val="24"/>
          <w:szCs w:val="24"/>
        </w:rPr>
        <w:t xml:space="preserve"> лицами, в том числе от имени ил</w:t>
      </w:r>
      <w:r>
        <w:rPr>
          <w:rFonts w:ascii="Times New Roman" w:hAnsi="Times New Roman"/>
          <w:sz w:val="24"/>
          <w:szCs w:val="24"/>
        </w:rPr>
        <w:t>и в интересах юридического лица.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Коррупционное правонарушение</w:t>
      </w:r>
      <w:r w:rsidRPr="001B2E25">
        <w:rPr>
          <w:rFonts w:ascii="Times New Roman" w:hAnsi="Times New Roman"/>
          <w:sz w:val="24"/>
          <w:szCs w:val="24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Субъекты антикоррупционной политики</w:t>
      </w:r>
      <w:r w:rsidRPr="001B2E25">
        <w:rPr>
          <w:rFonts w:ascii="Times New Roman" w:hAnsi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Субъекты коррупционных правонарушений</w:t>
      </w:r>
      <w:r w:rsidRPr="001B2E25">
        <w:rPr>
          <w:rFonts w:ascii="Times New Roman" w:hAnsi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Предупреждение коррупции</w:t>
      </w:r>
      <w:r w:rsidRPr="001B2E25">
        <w:rPr>
          <w:rFonts w:ascii="Times New Roman" w:hAnsi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0F6907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Противодействие коррупции</w:t>
      </w:r>
      <w:r w:rsidRPr="001B2E25">
        <w:rPr>
          <w:rFonts w:ascii="Times New Roman" w:hAnsi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0F6907" w:rsidRPr="001B2E25" w:rsidRDefault="000F6907" w:rsidP="000F69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6907" w:rsidRPr="001B2E25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B2E25">
        <w:rPr>
          <w:rFonts w:ascii="Times New Roman" w:hAnsi="Times New Roman"/>
          <w:b/>
          <w:sz w:val="24"/>
          <w:szCs w:val="24"/>
        </w:rPr>
        <w:t>2. Направления деятельности Комиссии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2.1. Основными направлениями деятельности Комиссии являются: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1B2E25">
        <w:rPr>
          <w:rFonts w:ascii="Times New Roman" w:hAnsi="Times New Roman"/>
          <w:sz w:val="24"/>
          <w:szCs w:val="24"/>
        </w:rPr>
        <w:t xml:space="preserve">изучение причин и условий, способствующих появлению коррупции </w:t>
      </w:r>
      <w:r>
        <w:rPr>
          <w:rFonts w:ascii="Times New Roman" w:hAnsi="Times New Roman"/>
          <w:sz w:val="24"/>
          <w:szCs w:val="24"/>
        </w:rPr>
        <w:t>на Предприятии</w:t>
      </w:r>
      <w:r w:rsidRPr="001B2E25">
        <w:rPr>
          <w:rFonts w:ascii="Times New Roman" w:hAnsi="Times New Roman"/>
          <w:sz w:val="24"/>
          <w:szCs w:val="24"/>
        </w:rPr>
        <w:t xml:space="preserve"> и подготовка предложений по совершенствованию правовых, </w:t>
      </w:r>
      <w:proofErr w:type="gramStart"/>
      <w:r w:rsidRPr="001B2E25">
        <w:rPr>
          <w:rFonts w:ascii="Times New Roman" w:hAnsi="Times New Roman"/>
          <w:sz w:val="24"/>
          <w:szCs w:val="24"/>
        </w:rPr>
        <w:t xml:space="preserve">экономических </w:t>
      </w:r>
      <w:r w:rsidRPr="001B2E25">
        <w:rPr>
          <w:rFonts w:ascii="Times New Roman" w:hAnsi="Times New Roman"/>
          <w:sz w:val="24"/>
          <w:szCs w:val="24"/>
        </w:rPr>
        <w:lastRenderedPageBreak/>
        <w:t>и организационных механизмов</w:t>
      </w:r>
      <w:proofErr w:type="gramEnd"/>
      <w:r w:rsidRPr="001B2E25">
        <w:rPr>
          <w:rFonts w:ascii="Times New Roman" w:hAnsi="Times New Roman"/>
          <w:sz w:val="24"/>
          <w:szCs w:val="24"/>
        </w:rPr>
        <w:t xml:space="preserve"> функционирования 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1B2E25">
        <w:rPr>
          <w:rFonts w:ascii="Times New Roman" w:hAnsi="Times New Roman"/>
          <w:sz w:val="24"/>
          <w:szCs w:val="24"/>
        </w:rPr>
        <w:t xml:space="preserve"> (е</w:t>
      </w:r>
      <w:r>
        <w:rPr>
          <w:rFonts w:ascii="Times New Roman" w:hAnsi="Times New Roman"/>
          <w:sz w:val="24"/>
          <w:szCs w:val="24"/>
        </w:rPr>
        <w:t>го</w:t>
      </w:r>
      <w:r w:rsidRPr="001B2E25">
        <w:rPr>
          <w:rFonts w:ascii="Times New Roman" w:hAnsi="Times New Roman"/>
          <w:sz w:val="24"/>
          <w:szCs w:val="24"/>
        </w:rPr>
        <w:t xml:space="preserve"> подразделений) в целях устранения почвы для коррупции;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1B2E25">
        <w:rPr>
          <w:rFonts w:ascii="Times New Roman" w:hAnsi="Times New Roman"/>
          <w:sz w:val="24"/>
          <w:szCs w:val="24"/>
        </w:rPr>
        <w:t>приём</w:t>
      </w:r>
      <w:r w:rsidRPr="001B2E25">
        <w:rPr>
          <w:rFonts w:ascii="Times New Roman" w:hAnsi="Times New Roman"/>
          <w:sz w:val="24"/>
          <w:szCs w:val="24"/>
        </w:rPr>
        <w:t xml:space="preserve"> и проверка поступающих в Комиссию заявлений и обращений, иных сведений об участии сотрудников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 xml:space="preserve"> в коррупционной деятельности;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1B2E25">
        <w:rPr>
          <w:rFonts w:ascii="Times New Roman" w:hAnsi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1B2E25">
        <w:rPr>
          <w:rFonts w:ascii="Times New Roman" w:hAnsi="Times New Roman"/>
          <w:sz w:val="24"/>
          <w:szCs w:val="24"/>
        </w:rPr>
        <w:t xml:space="preserve">сбор, анализ и подготовка информации для руководства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Pr="001B2E25">
        <w:rPr>
          <w:rFonts w:ascii="Times New Roman" w:hAnsi="Times New Roman"/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Pr="001B2E25">
        <w:rPr>
          <w:rFonts w:ascii="Times New Roman" w:hAnsi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0F6907" w:rsidRDefault="000F6907" w:rsidP="000F690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F6907" w:rsidRPr="007D4A66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3. Права и обязанности Комиссии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 Комиссия в соответствии с направлениями деятельности имеет право: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3.1.2. Запрашивать информацию, разъяснения по рассматриваемым вопросам от сотрудников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 xml:space="preserve"> и в случае необходимости приглашать их на свои заседания.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3.1.3. Принимать решения по рассмотренным входящим в е</w:t>
      </w:r>
      <w:r w:rsidR="00374827">
        <w:rPr>
          <w:rFonts w:ascii="Times New Roman" w:hAnsi="Times New Roman"/>
          <w:sz w:val="24"/>
          <w:szCs w:val="24"/>
        </w:rPr>
        <w:t>ё</w:t>
      </w:r>
      <w:r w:rsidRPr="001B2E25">
        <w:rPr>
          <w:rFonts w:ascii="Times New Roman" w:hAnsi="Times New Roman"/>
          <w:sz w:val="24"/>
          <w:szCs w:val="24"/>
        </w:rPr>
        <w:t xml:space="preserve"> компетенцию вопросам и выходить с предложениями и рекомендациями к руководству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 xml:space="preserve"> и руководителям любых структурных подразделений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3.1.4. Контролировать исполнение принимаемых руководителем решений по вопросам противодействия коррупции.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3.1.5. Решать вопросы организации деятельности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3.1.6. Создавать рабочие группы по вопросам, рассматриваемым Комиссией.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3.1.7. Взаимодействовать с органами по противодействию коррупции, созданными в </w:t>
      </w:r>
      <w:r>
        <w:rPr>
          <w:rFonts w:ascii="Times New Roman" w:hAnsi="Times New Roman"/>
          <w:sz w:val="24"/>
          <w:szCs w:val="24"/>
        </w:rPr>
        <w:t>Республике Коми.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3.1.8. Привлекать к работе в Комиссии сотрудников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3.1.9. Координировать действия рабочих групп по противодействию коррупции структурных подразделений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, давать им указания, обязательные для выполнения.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0F6907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3.1.11. Осуществлять иные действия в соответствии с направлениями деятельности Комиссии.</w:t>
      </w:r>
    </w:p>
    <w:p w:rsidR="000F6907" w:rsidRDefault="000F6907" w:rsidP="000F690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F6907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D4A66">
        <w:rPr>
          <w:rFonts w:ascii="Times New Roman" w:hAnsi="Times New Roman"/>
          <w:b/>
          <w:sz w:val="24"/>
          <w:szCs w:val="24"/>
        </w:rPr>
        <w:t>4. Организация деятельности Комиссии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4.1. Решение о создании Ко</w:t>
      </w:r>
      <w:r w:rsidR="00374827">
        <w:rPr>
          <w:rFonts w:ascii="Times New Roman" w:hAnsi="Times New Roman"/>
          <w:sz w:val="24"/>
          <w:szCs w:val="24"/>
        </w:rPr>
        <w:t>миссии, положение о Комиссии, её</w:t>
      </w:r>
      <w:r w:rsidRPr="001B2E25">
        <w:rPr>
          <w:rFonts w:ascii="Times New Roman" w:hAnsi="Times New Roman"/>
          <w:sz w:val="24"/>
          <w:szCs w:val="24"/>
        </w:rPr>
        <w:t xml:space="preserve"> количественном и персональном составе принимаются Руководителем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 xml:space="preserve"> и утверждаются приказом.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4.2. В состав Комиссии входят:</w:t>
      </w:r>
    </w:p>
    <w:p w:rsidR="000F6907" w:rsidRPr="001B2E25" w:rsidRDefault="000F6907" w:rsidP="000F690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председатель Комиссии;</w:t>
      </w:r>
    </w:p>
    <w:p w:rsidR="000F6907" w:rsidRPr="001B2E25" w:rsidRDefault="000F6907" w:rsidP="000F690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заместитель председателя Комиссии;</w:t>
      </w:r>
    </w:p>
    <w:p w:rsidR="000F6907" w:rsidRPr="001B2E25" w:rsidRDefault="000F6907" w:rsidP="000F690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секретарь Комиссии;</w:t>
      </w:r>
    </w:p>
    <w:p w:rsidR="000F6907" w:rsidRDefault="00374827" w:rsidP="000F690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Комиссии.</w:t>
      </w:r>
    </w:p>
    <w:p w:rsidR="00374827" w:rsidRPr="001B2E25" w:rsidRDefault="00374827" w:rsidP="00374827">
      <w:pPr>
        <w:pStyle w:val="a9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4827">
        <w:rPr>
          <w:rFonts w:ascii="Times New Roman" w:hAnsi="Times New Roman"/>
          <w:sz w:val="24"/>
          <w:szCs w:val="24"/>
        </w:rPr>
        <w:t>В члены Комиссии включаются работники Предприятия, представитель Комитета Республики Коми имущественных и земельных отношений (по согласованию), представитель общественных объединений (по согласованию).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</w:t>
      </w:r>
      <w:r w:rsidR="00374827">
        <w:rPr>
          <w:rFonts w:ascii="Times New Roman" w:hAnsi="Times New Roman"/>
          <w:sz w:val="24"/>
          <w:szCs w:val="24"/>
        </w:rPr>
        <w:t>3</w:t>
      </w:r>
      <w:r w:rsidRPr="001B2E25">
        <w:rPr>
          <w:rFonts w:ascii="Times New Roman" w:hAnsi="Times New Roman"/>
          <w:sz w:val="24"/>
          <w:szCs w:val="24"/>
        </w:rPr>
        <w:t>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0F6907" w:rsidRPr="001B2E25" w:rsidRDefault="000F6907" w:rsidP="000F690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lastRenderedPageBreak/>
        <w:t>Комиссия осуществляет свою деятельность на основе данного Положения, коллективного, свободного и гласного обсуждения вопросов, входящих в е</w:t>
      </w:r>
      <w:r w:rsidR="00374827">
        <w:rPr>
          <w:rFonts w:ascii="Times New Roman" w:hAnsi="Times New Roman"/>
          <w:sz w:val="24"/>
          <w:szCs w:val="24"/>
        </w:rPr>
        <w:t>ё</w:t>
      </w:r>
      <w:r w:rsidRPr="001B2E25">
        <w:rPr>
          <w:rFonts w:ascii="Times New Roman" w:hAnsi="Times New Roman"/>
          <w:sz w:val="24"/>
          <w:szCs w:val="24"/>
        </w:rPr>
        <w:t xml:space="preserve"> компетенцию.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</w:t>
      </w:r>
      <w:r w:rsidR="00374827">
        <w:rPr>
          <w:rFonts w:ascii="Times New Roman" w:hAnsi="Times New Roman"/>
          <w:sz w:val="24"/>
          <w:szCs w:val="24"/>
        </w:rPr>
        <w:t>4</w:t>
      </w:r>
      <w:r w:rsidRPr="001B2E25">
        <w:rPr>
          <w:rFonts w:ascii="Times New Roman" w:hAnsi="Times New Roman"/>
          <w:sz w:val="24"/>
          <w:szCs w:val="24"/>
        </w:rPr>
        <w:t>. Председатель Комиссии: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созывает заседания Комиссии;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определяет состав лиц, приглашаемых на заседания Комиссии;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ведёт</w:t>
      </w:r>
      <w:r w:rsidRPr="001B2E25">
        <w:rPr>
          <w:rFonts w:ascii="Times New Roman" w:hAnsi="Times New Roman"/>
          <w:sz w:val="24"/>
          <w:szCs w:val="24"/>
        </w:rPr>
        <w:t xml:space="preserve"> заседания Комиссии;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0F6907" w:rsidRPr="001B2E25" w:rsidRDefault="000F6907" w:rsidP="000F690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</w:t>
      </w:r>
      <w:r w:rsidR="00374827">
        <w:rPr>
          <w:rFonts w:ascii="Times New Roman" w:hAnsi="Times New Roman"/>
          <w:sz w:val="24"/>
          <w:szCs w:val="24"/>
        </w:rPr>
        <w:t>5</w:t>
      </w:r>
      <w:r w:rsidRPr="001B2E25">
        <w:rPr>
          <w:rFonts w:ascii="Times New Roman" w:hAnsi="Times New Roman"/>
          <w:sz w:val="24"/>
          <w:szCs w:val="24"/>
        </w:rPr>
        <w:t>. Заместитель председателя Комиссии выполняет обязанности председателя комиссии в случае его отсутствия.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</w:t>
      </w:r>
      <w:r w:rsidR="00374827">
        <w:rPr>
          <w:rFonts w:ascii="Times New Roman" w:hAnsi="Times New Roman"/>
          <w:sz w:val="24"/>
          <w:szCs w:val="24"/>
        </w:rPr>
        <w:t>6</w:t>
      </w:r>
      <w:r w:rsidRPr="001B2E25">
        <w:rPr>
          <w:rFonts w:ascii="Times New Roman" w:hAnsi="Times New Roman"/>
          <w:sz w:val="24"/>
          <w:szCs w:val="24"/>
        </w:rPr>
        <w:t>. Секретарь Комиссии: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принимает и регистрирует заявления, сообщения, предложения и иные документы от сотрудников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готовит материалы для рассмотрения вопросов Комиссией;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ведёт</w:t>
      </w:r>
      <w:r w:rsidRPr="001B2E25">
        <w:rPr>
          <w:rFonts w:ascii="Times New Roman" w:hAnsi="Times New Roman"/>
          <w:sz w:val="24"/>
          <w:szCs w:val="24"/>
        </w:rPr>
        <w:t xml:space="preserve"> протоколы заседаний Комиссии;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ведёт</w:t>
      </w:r>
      <w:r w:rsidRPr="001B2E25">
        <w:rPr>
          <w:rFonts w:ascii="Times New Roman" w:hAnsi="Times New Roman"/>
          <w:sz w:val="24"/>
          <w:szCs w:val="24"/>
        </w:rPr>
        <w:t xml:space="preserve"> документацию Комиссии;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по поручению председателя Комиссии осуществляет деловую переписку с подразделениями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, а также с государственными и местными органами, общественными организациями и иными структурами;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готовит проект годового </w:t>
      </w:r>
      <w:r w:rsidRPr="001B2E25">
        <w:rPr>
          <w:rFonts w:ascii="Times New Roman" w:hAnsi="Times New Roman"/>
          <w:sz w:val="24"/>
          <w:szCs w:val="24"/>
        </w:rPr>
        <w:t>отчёта</w:t>
      </w:r>
      <w:r w:rsidRPr="001B2E25">
        <w:rPr>
          <w:rFonts w:ascii="Times New Roman" w:hAnsi="Times New Roman"/>
          <w:sz w:val="24"/>
          <w:szCs w:val="24"/>
        </w:rPr>
        <w:t xml:space="preserve"> Комиссии;</w:t>
      </w:r>
    </w:p>
    <w:p w:rsidR="000F6907" w:rsidRPr="001B2E25" w:rsidRDefault="000F6907" w:rsidP="000F690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осуществляет иную работу по поручению председателя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</w:t>
      </w:r>
      <w:r w:rsidR="00374827">
        <w:rPr>
          <w:rFonts w:ascii="Times New Roman" w:hAnsi="Times New Roman"/>
          <w:sz w:val="24"/>
          <w:szCs w:val="24"/>
        </w:rPr>
        <w:t>7</w:t>
      </w:r>
      <w:r w:rsidRPr="001B2E25">
        <w:rPr>
          <w:rFonts w:ascii="Times New Roman" w:hAnsi="Times New Roman"/>
          <w:sz w:val="24"/>
          <w:szCs w:val="24"/>
        </w:rPr>
        <w:t>. Член Комиссии:</w:t>
      </w:r>
    </w:p>
    <w:p w:rsidR="000F6907" w:rsidRPr="001B2E25" w:rsidRDefault="000F6907" w:rsidP="000F690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участвует в работе Комиссии;</w:t>
      </w:r>
    </w:p>
    <w:p w:rsidR="000F6907" w:rsidRPr="001B2E25" w:rsidRDefault="000F6907" w:rsidP="000F690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0F6907" w:rsidRPr="001B2E25" w:rsidRDefault="000F6907" w:rsidP="000F690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0F6907" w:rsidRPr="001B2E25" w:rsidRDefault="000F6907" w:rsidP="000F690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выполняет поручения Комиссии и председателя Комиссии;</w:t>
      </w:r>
    </w:p>
    <w:p w:rsidR="000F6907" w:rsidRPr="001B2E25" w:rsidRDefault="000F6907" w:rsidP="000F690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выполняет возложенные на него Комиссией иные обязанности.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4.</w:t>
      </w:r>
      <w:r w:rsidR="00374827">
        <w:rPr>
          <w:rFonts w:ascii="Times New Roman" w:hAnsi="Times New Roman"/>
          <w:sz w:val="24"/>
          <w:szCs w:val="24"/>
        </w:rPr>
        <w:t>8</w:t>
      </w:r>
      <w:r w:rsidRPr="001B2E25">
        <w:rPr>
          <w:rFonts w:ascii="Times New Roman" w:hAnsi="Times New Roman"/>
          <w:sz w:val="24"/>
          <w:szCs w:val="24"/>
        </w:rPr>
        <w:t>. По решению председателя Комиссии могут быть образованы рабочие группы.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, иные лица.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E25">
        <w:rPr>
          <w:rFonts w:ascii="Times New Roman" w:hAnsi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0F6907" w:rsidRPr="001B2E25" w:rsidRDefault="000F6907" w:rsidP="000F69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6907" w:rsidRPr="00781E3F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1E3F">
        <w:rPr>
          <w:rFonts w:ascii="Times New Roman" w:hAnsi="Times New Roman"/>
          <w:b/>
          <w:sz w:val="24"/>
          <w:szCs w:val="24"/>
        </w:rPr>
        <w:t>5. Порядок работы Комиссии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5.2. Основной формой работы Комиссии являются заседания Комиссии, которые проводятся регулярно, </w:t>
      </w:r>
      <w:r w:rsidRPr="00781E3F">
        <w:rPr>
          <w:rFonts w:ascii="Times New Roman" w:hAnsi="Times New Roman"/>
          <w:sz w:val="24"/>
          <w:szCs w:val="24"/>
          <w:u w:val="single"/>
        </w:rPr>
        <w:t>не реже одного раза в квартал</w:t>
      </w:r>
      <w:r w:rsidRPr="001B2E25">
        <w:rPr>
          <w:rFonts w:ascii="Times New Roman" w:hAnsi="Times New Roman"/>
          <w:sz w:val="24"/>
          <w:szCs w:val="24"/>
        </w:rPr>
        <w:t>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lastRenderedPageBreak/>
        <w:t xml:space="preserve">5.4. Материалы к заседанию Комиссии за два дня до дня заседания Комиссии направляются </w:t>
      </w:r>
      <w:r w:rsidRPr="001B2E25">
        <w:rPr>
          <w:rFonts w:ascii="Times New Roman" w:hAnsi="Times New Roman"/>
          <w:sz w:val="24"/>
          <w:szCs w:val="24"/>
        </w:rPr>
        <w:t>секретарём</w:t>
      </w:r>
      <w:r w:rsidRPr="001B2E25">
        <w:rPr>
          <w:rFonts w:ascii="Times New Roman" w:hAnsi="Times New Roman"/>
          <w:sz w:val="24"/>
          <w:szCs w:val="24"/>
        </w:rPr>
        <w:t xml:space="preserve"> членам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0F6907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</w:t>
      </w:r>
      <w:r>
        <w:rPr>
          <w:rFonts w:ascii="Times New Roman" w:hAnsi="Times New Roman"/>
          <w:sz w:val="24"/>
          <w:szCs w:val="24"/>
        </w:rPr>
        <w:t>с</w:t>
      </w:r>
      <w:r w:rsidRPr="001B2E25">
        <w:rPr>
          <w:rFonts w:ascii="Times New Roman" w:hAnsi="Times New Roman"/>
          <w:sz w:val="24"/>
          <w:szCs w:val="24"/>
        </w:rPr>
        <w:t>екретаря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0F6907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371B99" w:rsidRPr="001B2E25" w:rsidRDefault="00371B99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371B99">
        <w:rPr>
          <w:rFonts w:ascii="Times New Roman" w:hAnsi="Times New Roman"/>
          <w:sz w:val="24"/>
          <w:szCs w:val="24"/>
        </w:rPr>
        <w:t>Протокол заседания Комиссии размещается на официальном сайте Предприятия в информационно-телекоммуникационной сети «Интернет».</w:t>
      </w:r>
    </w:p>
    <w:p w:rsidR="000F6907" w:rsidRPr="001B2E25" w:rsidRDefault="000F6907" w:rsidP="000F690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>5.</w:t>
      </w:r>
      <w:r w:rsidR="00371B99">
        <w:rPr>
          <w:rFonts w:ascii="Times New Roman" w:hAnsi="Times New Roman"/>
          <w:sz w:val="24"/>
          <w:szCs w:val="24"/>
        </w:rPr>
        <w:t>9</w:t>
      </w:r>
      <w:r w:rsidRPr="001B2E25">
        <w:rPr>
          <w:rFonts w:ascii="Times New Roman" w:hAnsi="Times New Roman"/>
          <w:sz w:val="24"/>
          <w:szCs w:val="24"/>
        </w:rPr>
        <w:t>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F6907" w:rsidRPr="001B2E25" w:rsidRDefault="000F6907" w:rsidP="000F69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6907" w:rsidRPr="00781E3F" w:rsidRDefault="000F6907" w:rsidP="000F69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1E3F">
        <w:rPr>
          <w:rFonts w:ascii="Times New Roman" w:hAnsi="Times New Roman"/>
          <w:b/>
          <w:sz w:val="24"/>
          <w:szCs w:val="24"/>
        </w:rPr>
        <w:t>6. Обеспечение деятельности Комиссии</w:t>
      </w:r>
    </w:p>
    <w:p w:rsidR="000F6907" w:rsidRPr="001B2E25" w:rsidRDefault="000F6907" w:rsidP="0037482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6.1. Структурные подразделения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0F6907" w:rsidRPr="001B2E25" w:rsidRDefault="000F6907" w:rsidP="000F69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6907" w:rsidRPr="00781E3F" w:rsidRDefault="000F6907" w:rsidP="0037482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1E3F">
        <w:rPr>
          <w:rFonts w:ascii="Times New Roman" w:hAnsi="Times New Roman"/>
          <w:b/>
          <w:sz w:val="24"/>
          <w:szCs w:val="24"/>
        </w:rPr>
        <w:t>7. Заключительное положение</w:t>
      </w:r>
    </w:p>
    <w:p w:rsidR="00A50F08" w:rsidRDefault="000F6907" w:rsidP="0037482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B2E25">
        <w:rPr>
          <w:rFonts w:ascii="Times New Roman" w:hAnsi="Times New Roman"/>
          <w:sz w:val="24"/>
          <w:szCs w:val="24"/>
        </w:rPr>
        <w:t xml:space="preserve">7.1. Данное положение вступает в силу с момента его утверждения руководителем </w:t>
      </w:r>
      <w:r>
        <w:rPr>
          <w:rFonts w:ascii="Times New Roman" w:hAnsi="Times New Roman"/>
          <w:sz w:val="24"/>
          <w:szCs w:val="24"/>
        </w:rPr>
        <w:t>Предприятия</w:t>
      </w:r>
      <w:r w:rsidRPr="001B2E25">
        <w:rPr>
          <w:rFonts w:ascii="Times New Roman" w:hAnsi="Times New Roman"/>
          <w:sz w:val="24"/>
          <w:szCs w:val="24"/>
        </w:rPr>
        <w:t>.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99380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3</w:t>
      </w:r>
      <w:r w:rsidR="00785AF6">
        <w:rPr>
          <w:rFonts w:ascii="Times New Roman" w:hAnsi="Times New Roman"/>
          <w:sz w:val="20"/>
          <w:szCs w:val="20"/>
        </w:rPr>
        <w:t xml:space="preserve"> </w:t>
      </w:r>
      <w:r w:rsidRPr="00993809">
        <w:rPr>
          <w:rFonts w:ascii="Times New Roman" w:hAnsi="Times New Roman"/>
          <w:sz w:val="20"/>
          <w:szCs w:val="20"/>
        </w:rPr>
        <w:t>к приказу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93809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 xml:space="preserve">17» июня </w:t>
      </w:r>
      <w:r w:rsidRPr="0099380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21</w:t>
      </w:r>
      <w:r w:rsidRPr="00993809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№ 01-08/23-ахд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/>
          <w:b/>
          <w:bCs/>
          <w:color w:val="000000"/>
          <w:sz w:val="24"/>
          <w:szCs w:val="24"/>
        </w:rPr>
        <w:t>в целях склонения к совершению коррупционных правонарушений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ГУП РК «РП «Бизнес-инкубатор»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1. Настоящий Порядок определяет процедуру уведомления работодателя работниками </w:t>
      </w:r>
      <w:r>
        <w:rPr>
          <w:rFonts w:ascii="Times New Roman" w:hAnsi="Times New Roman"/>
          <w:color w:val="000000"/>
          <w:sz w:val="24"/>
          <w:szCs w:val="24"/>
        </w:rPr>
        <w:t>ГУП РК «РП «Бизнес-инкубатор»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/>
          <w:color w:val="000000"/>
          <w:sz w:val="24"/>
          <w:szCs w:val="24"/>
        </w:rPr>
        <w:t>предприятие</w:t>
      </w:r>
      <w:r w:rsidRPr="009234CC">
        <w:rPr>
          <w:rFonts w:ascii="Times New Roman" w:hAnsi="Times New Roman"/>
          <w:color w:val="000000"/>
          <w:sz w:val="24"/>
          <w:szCs w:val="24"/>
        </w:rPr>
        <w:t>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2. Работник обязан уведомлять работодателя:</w:t>
      </w:r>
    </w:p>
    <w:p w:rsidR="00BA4D37" w:rsidRPr="009234CC" w:rsidRDefault="00BA4D37" w:rsidP="00BA4D37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BA4D37" w:rsidRPr="009234CC" w:rsidRDefault="00BA4D37" w:rsidP="00BA4D37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о фактах совершения другими работниками  коррупционных правонарушений.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 w:rsidR="009F63AC"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/>
          <w:color w:val="000000"/>
          <w:sz w:val="24"/>
          <w:szCs w:val="24"/>
        </w:rPr>
        <w:t>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б) совершение деяний, указанных в подпункте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</w:t>
      </w:r>
      <w:r w:rsidR="009F63AC"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 коррупционных правонарушений</w:t>
      </w:r>
      <w:r w:rsidR="009F63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34CC">
        <w:rPr>
          <w:rFonts w:ascii="Times New Roman" w:hAnsi="Times New Roman"/>
          <w:color w:val="000000"/>
          <w:sz w:val="24"/>
          <w:szCs w:val="24"/>
        </w:rPr>
        <w:t>находится под защитой государства в соответствии с законодательством Российской Федерации.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7. </w:t>
      </w:r>
      <w:proofErr w:type="gramStart"/>
      <w:r w:rsidRPr="009234CC">
        <w:rPr>
          <w:rFonts w:ascii="Times New Roman" w:hAnsi="Times New Roman"/>
          <w:color w:val="000000"/>
          <w:sz w:val="24"/>
          <w:szCs w:val="24"/>
        </w:rPr>
        <w:t xml:space="preserve">Директором принимаются меры по защите работника, уведомившего представителя нанимателя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234CC">
        <w:rPr>
          <w:rFonts w:ascii="Times New Roman" w:hAnsi="Times New Roman"/>
          <w:color w:val="000000"/>
          <w:sz w:val="24"/>
          <w:szCs w:val="24"/>
        </w:rPr>
        <w:t>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9234CC">
        <w:rPr>
          <w:rFonts w:ascii="Times New Roman" w:hAnsi="Times New Roman"/>
          <w:color w:val="000000"/>
          <w:sz w:val="24"/>
          <w:szCs w:val="24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lastRenderedPageBreak/>
        <w:t xml:space="preserve">8. </w:t>
      </w:r>
      <w:proofErr w:type="gramStart"/>
      <w:r w:rsidRPr="009234CC">
        <w:rPr>
          <w:rFonts w:ascii="Times New Roman" w:hAnsi="Times New Roman"/>
          <w:color w:val="000000"/>
          <w:sz w:val="24"/>
          <w:szCs w:val="24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обязан в течение</w:t>
      </w:r>
      <w:proofErr w:type="gramEnd"/>
      <w:r w:rsidRPr="009234CC">
        <w:rPr>
          <w:rFonts w:ascii="Times New Roman" w:hAnsi="Times New Roman"/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10.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предприятия </w:t>
      </w:r>
      <w:r w:rsidRPr="009234CC">
        <w:rPr>
          <w:rFonts w:ascii="Times New Roman" w:hAnsi="Times New Roman"/>
          <w:color w:val="000000"/>
          <w:sz w:val="24"/>
          <w:szCs w:val="24"/>
        </w:rPr>
        <w:t>к совершению коррупционных правонарушений (далее - журнал регистрации).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11.  Журнал </w:t>
      </w:r>
      <w:proofErr w:type="spellStart"/>
      <w:r w:rsidRPr="009234CC">
        <w:rPr>
          <w:rFonts w:ascii="Times New Roman" w:hAnsi="Times New Roman"/>
          <w:color w:val="000000"/>
          <w:sz w:val="24"/>
          <w:szCs w:val="24"/>
        </w:rPr>
        <w:t>ведется</w:t>
      </w:r>
      <w:proofErr w:type="spellEnd"/>
      <w:r w:rsidRPr="009234CC">
        <w:rPr>
          <w:rFonts w:ascii="Times New Roman" w:hAnsi="Times New Roman"/>
          <w:color w:val="000000"/>
          <w:sz w:val="24"/>
          <w:szCs w:val="24"/>
        </w:rPr>
        <w:t xml:space="preserve"> и хранится </w:t>
      </w:r>
      <w:proofErr w:type="gramStart"/>
      <w:r w:rsidRPr="009234CC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234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офис-менеджера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по форме согласно Приложению № 3 к Порядку.</w:t>
      </w:r>
    </w:p>
    <w:p w:rsidR="00BA4D37" w:rsidRPr="009234CC" w:rsidRDefault="00BA4D37" w:rsidP="00BA4D3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12. Организация проверки сведений по факту обращения к работнику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93809" w:rsidRDefault="00CA4AE6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="00BA4D37" w:rsidRPr="00993809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 xml:space="preserve">к Порядку уведомления о фактах обращения  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 xml:space="preserve">в целях склонения работника к совершению 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коррупционных правонарушений</w:t>
      </w:r>
    </w:p>
    <w:p w:rsidR="00BA4D37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 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 Директору </w:t>
      </w:r>
      <w:r>
        <w:rPr>
          <w:rFonts w:ascii="Times New Roman" w:hAnsi="Times New Roman"/>
          <w:color w:val="000000"/>
          <w:sz w:val="24"/>
          <w:szCs w:val="24"/>
        </w:rPr>
        <w:t>ГУП РК «РП «Бизнес-инкубатор»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(ФИО)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(ФИО работника, должность)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    В   соответствии  со  </w:t>
      </w:r>
      <w:proofErr w:type="spellStart"/>
      <w:r w:rsidRPr="009234CC">
        <w:rPr>
          <w:rFonts w:ascii="Times New Roman" w:hAnsi="Times New Roman"/>
          <w:color w:val="000000"/>
          <w:sz w:val="24"/>
          <w:szCs w:val="24"/>
        </w:rPr>
        <w:t>статьей</w:t>
      </w:r>
      <w:proofErr w:type="spellEnd"/>
      <w:r w:rsidRPr="009234CC">
        <w:rPr>
          <w:rFonts w:ascii="Times New Roman" w:hAnsi="Times New Roman"/>
          <w:color w:val="000000"/>
          <w:sz w:val="24"/>
          <w:szCs w:val="24"/>
        </w:rPr>
        <w:t xml:space="preserve">  9  Федерального  закона  от  25.12.2008 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273-ФЗ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О  противодействии  коррупции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я, 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9234CC">
        <w:rPr>
          <w:rFonts w:ascii="Times New Roman" w:hAnsi="Times New Roman"/>
          <w:color w:val="000000"/>
          <w:sz w:val="24"/>
          <w:szCs w:val="24"/>
        </w:rPr>
        <w:t>___________________,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 настоящим   уведомляю  об   обращении  ко  мне 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/>
          <w:color w:val="000000"/>
          <w:sz w:val="24"/>
          <w:szCs w:val="24"/>
        </w:rPr>
        <w:t>____________ 20___ г.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/>
          <w:color w:val="000000"/>
          <w:sz w:val="24"/>
          <w:szCs w:val="24"/>
        </w:rPr>
        <w:t>)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9234CC">
        <w:rPr>
          <w:rFonts w:ascii="Times New Roman" w:hAnsi="Times New Roman"/>
          <w:color w:val="000000"/>
          <w:sz w:val="24"/>
          <w:szCs w:val="24"/>
        </w:rPr>
        <w:t>______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9234CC">
        <w:rPr>
          <w:rFonts w:ascii="Times New Roman" w:hAnsi="Times New Roman"/>
          <w:color w:val="000000"/>
          <w:sz w:val="24"/>
          <w:szCs w:val="24"/>
        </w:rPr>
        <w:t>_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     (дата)                                    (подпись)                    (расшифровка)</w:t>
      </w:r>
    </w:p>
    <w:p w:rsidR="00BA4D37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Уведомление зарегистрировано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в журнале регистрации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___________ 20 ____ № ____       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 ______________________________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к Порядку уведомления работниками работодателя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 xml:space="preserve"> о фактах обращения  в целях склонения 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к совершению коррупционных правонарушений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  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</w:rPr>
        <w:t>ГУП РК «РП «Бизнес-инкубатор»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(ФИО)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(ФИО работника, должность)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    В   соответствии  со  </w:t>
      </w:r>
      <w:proofErr w:type="spellStart"/>
      <w:r w:rsidRPr="009234CC">
        <w:rPr>
          <w:rFonts w:ascii="Times New Roman" w:hAnsi="Times New Roman"/>
          <w:color w:val="000000"/>
          <w:sz w:val="24"/>
          <w:szCs w:val="24"/>
        </w:rPr>
        <w:t>статьей</w:t>
      </w:r>
      <w:proofErr w:type="spellEnd"/>
      <w:r w:rsidRPr="009234CC">
        <w:rPr>
          <w:rFonts w:ascii="Times New Roman" w:hAnsi="Times New Roman"/>
          <w:color w:val="000000"/>
          <w:sz w:val="24"/>
          <w:szCs w:val="24"/>
        </w:rPr>
        <w:t xml:space="preserve">  9  Федерального  закона  от  25.12.2008 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273-ФЗ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О  противодействии  коррупции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я, 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___________________________________________________________________________,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(Ф.И.О., должность)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настоящим   уведомляю  о фактах  совершения  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____________ 20___ г.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____________________________________________________________________________,</w:t>
      </w:r>
    </w:p>
    <w:p w:rsidR="00BA4D37" w:rsidRPr="009234CC" w:rsidRDefault="00BA4D37" w:rsidP="00BA4D37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(Ф.И.О. работника, должность)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коррупционных правонарушений, а именно: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9234CC">
        <w:rPr>
          <w:rFonts w:ascii="Times New Roman" w:hAnsi="Times New Roman"/>
          <w:color w:val="000000"/>
          <w:sz w:val="24"/>
          <w:szCs w:val="24"/>
        </w:rPr>
        <w:t>____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A4D37" w:rsidRPr="009234CC" w:rsidRDefault="00BA4D37" w:rsidP="00BA4D3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9234CC">
        <w:rPr>
          <w:rFonts w:ascii="Times New Roman" w:hAnsi="Times New Roman"/>
          <w:color w:val="000000"/>
          <w:sz w:val="24"/>
          <w:szCs w:val="24"/>
        </w:rPr>
        <w:t>________</w:t>
      </w:r>
    </w:p>
    <w:p w:rsidR="00BA4D37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Уведомление зарегистрировано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в журнале регистрации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_______________ 20 ____ № ____       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 ______________________________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9234CC">
        <w:rPr>
          <w:rFonts w:ascii="Times New Roman" w:hAnsi="Times New Roman"/>
          <w:color w:val="000000"/>
          <w:sz w:val="24"/>
          <w:szCs w:val="24"/>
        </w:rPr>
        <w:t>а)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к Порядку уведомления о фактах обращения</w:t>
      </w:r>
    </w:p>
    <w:p w:rsidR="00BA4D37" w:rsidRPr="00993809" w:rsidRDefault="00BA4D37" w:rsidP="00BA4D37">
      <w:pPr>
        <w:pStyle w:val="a9"/>
        <w:jc w:val="right"/>
        <w:rPr>
          <w:rFonts w:ascii="Times New Roman" w:hAnsi="Times New Roman"/>
          <w:color w:val="000000"/>
          <w:sz w:val="20"/>
          <w:szCs w:val="20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  в целях склонения работника к совершению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  <w:r w:rsidRPr="00993809">
        <w:rPr>
          <w:rFonts w:ascii="Times New Roman" w:hAnsi="Times New Roman"/>
          <w:color w:val="000000"/>
          <w:sz w:val="20"/>
          <w:szCs w:val="20"/>
        </w:rPr>
        <w:t>коррупционных правонарушений</w:t>
      </w:r>
    </w:p>
    <w:p w:rsidR="00BA4D37" w:rsidRPr="009234CC" w:rsidRDefault="00BA4D37" w:rsidP="00BA4D37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4D37" w:rsidRPr="0002271D" w:rsidRDefault="00BA4D37" w:rsidP="00BA4D3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2271D">
        <w:rPr>
          <w:rFonts w:ascii="Times New Roman" w:hAnsi="Times New Roman"/>
          <w:b/>
          <w:bCs/>
          <w:sz w:val="24"/>
          <w:szCs w:val="24"/>
        </w:rPr>
        <w:t>Журнал регистрации уведомлений работодателя </w:t>
      </w:r>
      <w:r w:rsidRPr="0002271D">
        <w:rPr>
          <w:rFonts w:ascii="Times New Roman" w:hAnsi="Times New Roman"/>
          <w:sz w:val="24"/>
          <w:szCs w:val="24"/>
        </w:rPr>
        <w:br/>
      </w:r>
      <w:r w:rsidRPr="0002271D">
        <w:rPr>
          <w:rFonts w:ascii="Times New Roman" w:hAnsi="Times New Roman"/>
          <w:b/>
          <w:bCs/>
          <w:sz w:val="24"/>
          <w:szCs w:val="24"/>
        </w:rPr>
        <w:t>о фактах обращения в целях склонения работника</w:t>
      </w:r>
      <w:r w:rsidRPr="0002271D">
        <w:rPr>
          <w:rFonts w:ascii="Times New Roman" w:hAnsi="Times New Roman"/>
          <w:sz w:val="24"/>
          <w:szCs w:val="24"/>
        </w:rPr>
        <w:br/>
      </w:r>
      <w:r w:rsidRPr="0002271D">
        <w:rPr>
          <w:rFonts w:ascii="Times New Roman" w:hAnsi="Times New Roman"/>
          <w:b/>
          <w:bCs/>
          <w:sz w:val="24"/>
          <w:szCs w:val="24"/>
        </w:rPr>
        <w:t>к совершению коррупционных правонарушений</w:t>
      </w:r>
    </w:p>
    <w:p w:rsidR="00BA4D37" w:rsidRPr="009234CC" w:rsidRDefault="00BA4D37" w:rsidP="00BA4D3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580"/>
        <w:gridCol w:w="1904"/>
        <w:gridCol w:w="2389"/>
        <w:gridCol w:w="1695"/>
        <w:gridCol w:w="1460"/>
      </w:tblGrid>
      <w:tr w:rsidR="00BA4D37" w:rsidRPr="009234CC" w:rsidTr="00BA62F2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BA4D37" w:rsidRPr="009234CC" w:rsidTr="00BA62F2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A4D37" w:rsidRPr="009234CC" w:rsidTr="00BA62F2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D37" w:rsidRPr="009234CC" w:rsidRDefault="00BA4D37" w:rsidP="00BA62F2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51D8" w:rsidRPr="00A22E89" w:rsidRDefault="000251D8" w:rsidP="00CA4AE6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</w:p>
    <w:sectPr w:rsidR="000251D8" w:rsidRPr="00A22E89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08" w:rsidRDefault="00A50F08" w:rsidP="000D5B8D">
      <w:r>
        <w:separator/>
      </w:r>
    </w:p>
  </w:endnote>
  <w:endnote w:type="continuationSeparator" w:id="0">
    <w:p w:rsidR="00A50F08" w:rsidRDefault="00A50F08" w:rsidP="000D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08" w:rsidRDefault="00A50F08" w:rsidP="000D5B8D">
      <w:r>
        <w:separator/>
      </w:r>
    </w:p>
  </w:footnote>
  <w:footnote w:type="continuationSeparator" w:id="0">
    <w:p w:rsidR="00A50F08" w:rsidRDefault="00A50F08" w:rsidP="000D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8378E"/>
    <w:multiLevelType w:val="hybridMultilevel"/>
    <w:tmpl w:val="053C173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46BD"/>
    <w:multiLevelType w:val="hybridMultilevel"/>
    <w:tmpl w:val="1B2CC55A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38C7"/>
    <w:multiLevelType w:val="hybridMultilevel"/>
    <w:tmpl w:val="F8101450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07D6"/>
    <w:multiLevelType w:val="hybridMultilevel"/>
    <w:tmpl w:val="9AB6D200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1F9"/>
    <w:multiLevelType w:val="hybridMultilevel"/>
    <w:tmpl w:val="964689A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DB7"/>
    <w:multiLevelType w:val="hybridMultilevel"/>
    <w:tmpl w:val="657CDB76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62C91"/>
    <w:multiLevelType w:val="hybridMultilevel"/>
    <w:tmpl w:val="E99A3C90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B0BC1"/>
    <w:multiLevelType w:val="hybridMultilevel"/>
    <w:tmpl w:val="1742A43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0665"/>
    <w:multiLevelType w:val="hybridMultilevel"/>
    <w:tmpl w:val="0DF49C46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22F40"/>
    <w:multiLevelType w:val="multilevel"/>
    <w:tmpl w:val="AB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A723A9F"/>
    <w:multiLevelType w:val="hybridMultilevel"/>
    <w:tmpl w:val="6C346BAA"/>
    <w:lvl w:ilvl="0" w:tplc="C172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310B1"/>
    <w:multiLevelType w:val="hybridMultilevel"/>
    <w:tmpl w:val="EE9A12D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97BA3"/>
    <w:multiLevelType w:val="hybridMultilevel"/>
    <w:tmpl w:val="FB7437DA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D6331"/>
    <w:multiLevelType w:val="hybridMultilevel"/>
    <w:tmpl w:val="39D6188A"/>
    <w:lvl w:ilvl="0" w:tplc="C172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7CC7"/>
    <w:multiLevelType w:val="hybridMultilevel"/>
    <w:tmpl w:val="4FFA99DA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91BC3"/>
    <w:multiLevelType w:val="hybridMultilevel"/>
    <w:tmpl w:val="9F4EDEF2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C12C2"/>
    <w:multiLevelType w:val="hybridMultilevel"/>
    <w:tmpl w:val="94087D3E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5633A"/>
    <w:multiLevelType w:val="hybridMultilevel"/>
    <w:tmpl w:val="CB12EA68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17"/>
  </w:num>
  <w:num w:numId="16">
    <w:abstractNumId w:val="12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F08"/>
    <w:rsid w:val="00003C37"/>
    <w:rsid w:val="00014D1A"/>
    <w:rsid w:val="000251D8"/>
    <w:rsid w:val="000426A6"/>
    <w:rsid w:val="00082BE5"/>
    <w:rsid w:val="000A1E17"/>
    <w:rsid w:val="000C6266"/>
    <w:rsid w:val="000D5B8D"/>
    <w:rsid w:val="000F6907"/>
    <w:rsid w:val="00143484"/>
    <w:rsid w:val="00172CB2"/>
    <w:rsid w:val="00175D3B"/>
    <w:rsid w:val="00195E4A"/>
    <w:rsid w:val="00196385"/>
    <w:rsid w:val="001D3544"/>
    <w:rsid w:val="00205C5E"/>
    <w:rsid w:val="00214C37"/>
    <w:rsid w:val="002243B2"/>
    <w:rsid w:val="0022560F"/>
    <w:rsid w:val="00241E95"/>
    <w:rsid w:val="002744D3"/>
    <w:rsid w:val="00276749"/>
    <w:rsid w:val="002775E2"/>
    <w:rsid w:val="0027798A"/>
    <w:rsid w:val="002D1AAE"/>
    <w:rsid w:val="00336C84"/>
    <w:rsid w:val="00371B99"/>
    <w:rsid w:val="00374827"/>
    <w:rsid w:val="00386313"/>
    <w:rsid w:val="003A5521"/>
    <w:rsid w:val="003E3BFD"/>
    <w:rsid w:val="00416964"/>
    <w:rsid w:val="0042731E"/>
    <w:rsid w:val="004457A0"/>
    <w:rsid w:val="00446611"/>
    <w:rsid w:val="0045310F"/>
    <w:rsid w:val="004563B3"/>
    <w:rsid w:val="004620FF"/>
    <w:rsid w:val="00485B11"/>
    <w:rsid w:val="004F1FB2"/>
    <w:rsid w:val="00506F0A"/>
    <w:rsid w:val="00525731"/>
    <w:rsid w:val="005617E8"/>
    <w:rsid w:val="00562937"/>
    <w:rsid w:val="0056353B"/>
    <w:rsid w:val="00585661"/>
    <w:rsid w:val="00592BD6"/>
    <w:rsid w:val="00597E7C"/>
    <w:rsid w:val="005A01F9"/>
    <w:rsid w:val="005E7EC5"/>
    <w:rsid w:val="005F677B"/>
    <w:rsid w:val="00606FA8"/>
    <w:rsid w:val="00643E37"/>
    <w:rsid w:val="00656D55"/>
    <w:rsid w:val="006A2076"/>
    <w:rsid w:val="006B00C1"/>
    <w:rsid w:val="006B7AAA"/>
    <w:rsid w:val="006D4EC4"/>
    <w:rsid w:val="006D7E3A"/>
    <w:rsid w:val="007479EB"/>
    <w:rsid w:val="00760178"/>
    <w:rsid w:val="00775338"/>
    <w:rsid w:val="00785277"/>
    <w:rsid w:val="00785AF6"/>
    <w:rsid w:val="00787140"/>
    <w:rsid w:val="007B7A00"/>
    <w:rsid w:val="007C0A50"/>
    <w:rsid w:val="007C175F"/>
    <w:rsid w:val="007C46E0"/>
    <w:rsid w:val="008D41D4"/>
    <w:rsid w:val="00943F11"/>
    <w:rsid w:val="0096373C"/>
    <w:rsid w:val="0097483A"/>
    <w:rsid w:val="009A1D69"/>
    <w:rsid w:val="009A3E99"/>
    <w:rsid w:val="009A5D9B"/>
    <w:rsid w:val="009D1D2D"/>
    <w:rsid w:val="009F63AC"/>
    <w:rsid w:val="00A15414"/>
    <w:rsid w:val="00A22E89"/>
    <w:rsid w:val="00A41E6C"/>
    <w:rsid w:val="00A50F08"/>
    <w:rsid w:val="00A56945"/>
    <w:rsid w:val="00A93EC1"/>
    <w:rsid w:val="00B01714"/>
    <w:rsid w:val="00B147F0"/>
    <w:rsid w:val="00B34FEF"/>
    <w:rsid w:val="00B73FFC"/>
    <w:rsid w:val="00B75486"/>
    <w:rsid w:val="00B772C8"/>
    <w:rsid w:val="00BA4D37"/>
    <w:rsid w:val="00BC5993"/>
    <w:rsid w:val="00BE7D66"/>
    <w:rsid w:val="00BF4729"/>
    <w:rsid w:val="00C73C07"/>
    <w:rsid w:val="00C85D63"/>
    <w:rsid w:val="00CA4AE6"/>
    <w:rsid w:val="00CC167D"/>
    <w:rsid w:val="00D87DBC"/>
    <w:rsid w:val="00D93D53"/>
    <w:rsid w:val="00E37D8C"/>
    <w:rsid w:val="00E56491"/>
    <w:rsid w:val="00E87E6D"/>
    <w:rsid w:val="00EA0650"/>
    <w:rsid w:val="00EC3768"/>
    <w:rsid w:val="00ED559B"/>
    <w:rsid w:val="00F010D5"/>
    <w:rsid w:val="00F0696C"/>
    <w:rsid w:val="00F22481"/>
    <w:rsid w:val="00F3477D"/>
    <w:rsid w:val="00F645EE"/>
    <w:rsid w:val="00F86800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77D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47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0D5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5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D5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5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5B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D5B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A50F08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A50F08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1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F6907"/>
    <w:pPr>
      <w:widowControl w:val="0"/>
      <w:suppressAutoHyphens w:val="0"/>
      <w:adjustRightInd w:val="0"/>
      <w:spacing w:before="100" w:beforeAutospacing="1" w:after="100" w:afterAutospacing="1"/>
      <w:jc w:val="both"/>
    </w:pPr>
    <w:rPr>
      <w:lang w:eastAsia="ru-RU"/>
    </w:rPr>
  </w:style>
  <w:style w:type="character" w:styleId="ac">
    <w:name w:val="Hyperlink"/>
    <w:uiPriority w:val="99"/>
    <w:semiHidden/>
    <w:unhideWhenUsed/>
    <w:rsid w:val="000F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A409D2163FE589CAA6577A438CAC758C6FFF9242A431A969B5BA2B90731AA2AC1A1EA7D4656D9F61455rEv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A409D2163FE589CAA6577A438CAC759CFFFFA287D1418C7CE55A7B1576BBA2E88F6E3614348C6F40A56E3C2r8v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%2011.09.13\&#1055;&#1088;&#1080;&#1082;&#1072;&#1079;&#1099;%202016-2021\&#1041;&#1083;&#1072;&#1085;&#1082;%20&#1087;&#1088;&#1080;&#1082;&#1072;&#1079;&#1072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Y2AAtktgADxn+Qll8mSJ25BwUWpNdT+I08r27dlnM2g=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u97GtoVN5KKR2f4IVLUs8wEf7HB6+w3soinCBdzyI7M=</DigestValue>
    </Reference>
  </SignedInfo>
  <SignatureValue>guikPEbvSkIqPZsSdDRdq/pGJOyqVM2O6xGHulTIQr6CDijaWfijsETQTkV67Z7s
hG6OM/ftm8n57qVwBO5sRw==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cj+gXCNf/lROL/a51O4BNlmEcxs=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a6oRwsVZasjgeQ0aSutT4VY8MH0=</DigestValue>
      </Reference>
      <Reference URI="/word/document.xml?ContentType=application/vnd.openxmlformats-officedocument.wordprocessingml.document.main+xml">
        <DigestMethod Algorithm="http://www.w3.org/2000/09/xmldsig#sha1"/>
        <DigestValue>Ub4JNwDXHR9zSnZch7LAhowqm2Q=</DigestValue>
      </Reference>
      <Reference URI="/word/endnotes.xml?ContentType=application/vnd.openxmlformats-officedocument.wordprocessingml.endnotes+xml">
        <DigestMethod Algorithm="http://www.w3.org/2000/09/xmldsig#sha1"/>
        <DigestValue>wozt6lPW8VZuKNpQmtgsjLyWZ+8=</DigestValue>
      </Reference>
      <Reference URI="/word/fontTable.xml?ContentType=application/vnd.openxmlformats-officedocument.wordprocessingml.fontTable+xml">
        <DigestMethod Algorithm="http://www.w3.org/2000/09/xmldsig#sha1"/>
        <DigestValue>RiVznL4Hgu9KKNTatMcVG3r5/bQ=</DigestValue>
      </Reference>
      <Reference URI="/word/footnotes.xml?ContentType=application/vnd.openxmlformats-officedocument.wordprocessingml.footnotes+xml">
        <DigestMethod Algorithm="http://www.w3.org/2000/09/xmldsig#sha1"/>
        <DigestValue>Z+wyptKNWrMKC/4KXm6DjHu1TgU=</DigestValue>
      </Reference>
      <Reference URI="/word/numbering.xml?ContentType=application/vnd.openxmlformats-officedocument.wordprocessingml.numbering+xml">
        <DigestMethod Algorithm="http://www.w3.org/2000/09/xmldsig#sha1"/>
        <DigestValue>C8uzQltDy+2/ncfmVMSYHOp9SXQ=</DigestValue>
      </Reference>
      <Reference URI="/word/settings.xml?ContentType=application/vnd.openxmlformats-officedocument.wordprocessingml.settings+xml">
        <DigestMethod Algorithm="http://www.w3.org/2000/09/xmldsig#sha1"/>
        <DigestValue>VlUzsFtARzK0+H5Pz3jLAhQELMY=</DigestValue>
      </Reference>
      <Reference URI="/word/styles.xml?ContentType=application/vnd.openxmlformats-officedocument.wordprocessingml.styles+xml">
        <DigestMethod Algorithm="http://www.w3.org/2000/09/xmldsig#sha1"/>
        <DigestValue>TdgBz/7YFN+YM29C9fjHbwqC7fk=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2021-06-29T13:59:18Z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2021-06-29T13:59:18Z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2020</Template>
  <TotalTime>292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РЕСПУБЛИКИ КОМИ</vt:lpstr>
    </vt:vector>
  </TitlesOfParts>
  <Company>home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КОМИ</dc:title>
  <dc:creator>Офисмен</dc:creator>
  <cp:lastModifiedBy>Офисмен</cp:lastModifiedBy>
  <cp:revision>17</cp:revision>
  <cp:lastPrinted>2021-06-28T10:23:00Z</cp:lastPrinted>
  <dcterms:created xsi:type="dcterms:W3CDTF">2021-06-17T07:05:00Z</dcterms:created>
  <dcterms:modified xsi:type="dcterms:W3CDTF">2021-06-29T12:30:00Z</dcterms:modified>
</cp:coreProperties>
</file>